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7D" w:rsidRDefault="00CB2B1B" w:rsidP="00AE19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&lt;</w:t>
      </w:r>
      <w:r w:rsidR="009C612A">
        <w:rPr>
          <w:rFonts w:ascii="Times New Roman" w:hAnsi="Times New Roman" w:cs="Times New Roman"/>
          <w:b/>
          <w:sz w:val="32"/>
        </w:rPr>
        <w:t>Poster</w:t>
      </w:r>
      <w:r>
        <w:rPr>
          <w:rFonts w:ascii="Times New Roman" w:hAnsi="Times New Roman" w:cs="Times New Roman"/>
          <w:b/>
          <w:sz w:val="32"/>
        </w:rPr>
        <w:t xml:space="preserve"> or Demo&gt;: &lt;</w:t>
      </w:r>
      <w:r w:rsidR="00A24398" w:rsidRPr="006207E8">
        <w:rPr>
          <w:rFonts w:ascii="Times New Roman" w:hAnsi="Times New Roman" w:cs="Times New Roman"/>
          <w:b/>
          <w:sz w:val="32"/>
        </w:rPr>
        <w:t>Title&gt;</w:t>
      </w:r>
    </w:p>
    <w:p w:rsidR="00313766" w:rsidRDefault="003911AC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&lt;Author Names&gt;</w:t>
      </w:r>
    </w:p>
    <w:p w:rsidR="003532AB" w:rsidRDefault="003532AB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&lt;Author Emails&gt;</w:t>
      </w:r>
    </w:p>
    <w:p w:rsidR="003532AB" w:rsidRDefault="003532AB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&lt;Author </w:t>
      </w:r>
      <w:r w:rsidR="001F226B">
        <w:rPr>
          <w:rFonts w:ascii="Times New Roman" w:hAnsi="Times New Roman" w:cs="Times New Roman"/>
          <w:sz w:val="20"/>
        </w:rPr>
        <w:t>Affiliation</w:t>
      </w:r>
      <w:r>
        <w:rPr>
          <w:rFonts w:ascii="Times New Roman" w:hAnsi="Times New Roman" w:cs="Times New Roman"/>
          <w:sz w:val="20"/>
        </w:rPr>
        <w:t>&gt;</w:t>
      </w:r>
    </w:p>
    <w:p w:rsidR="009E08B2" w:rsidRDefault="009E08B2" w:rsidP="00AE1949">
      <w:pPr>
        <w:jc w:val="center"/>
        <w:rPr>
          <w:rFonts w:ascii="Times New Roman" w:hAnsi="Times New Roman" w:cs="Times New Roman"/>
          <w:sz w:val="20"/>
        </w:rPr>
      </w:pPr>
    </w:p>
    <w:p w:rsidR="009E08B2" w:rsidRDefault="009E08B2" w:rsidP="00CC7BF5">
      <w:pPr>
        <w:rPr>
          <w:rFonts w:ascii="Times New Roman" w:hAnsi="Times New Roman" w:cs="Times New Roman"/>
          <w:b/>
        </w:rPr>
      </w:pPr>
    </w:p>
    <w:p w:rsidR="009E08B2" w:rsidRPr="009E08B2" w:rsidRDefault="009E08B2" w:rsidP="00CC7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Student author (Y/N)?</w:t>
      </w:r>
      <w:r w:rsidRPr="009E08B2">
        <w:rPr>
          <w:rFonts w:ascii="Times New Roman" w:hAnsi="Times New Roman" w:cs="Times New Roman"/>
        </w:rPr>
        <w:t xml:space="preserve"> </w:t>
      </w:r>
    </w:p>
    <w:p w:rsidR="009E08B2" w:rsidRPr="009E08B2" w:rsidRDefault="009E08B2" w:rsidP="00CC7BF5">
      <w:pPr>
        <w:rPr>
          <w:rFonts w:ascii="Times New Roman" w:hAnsi="Times New Roman" w:cs="Times New Roman"/>
        </w:rPr>
      </w:pPr>
    </w:p>
    <w:p w:rsidR="009E08B2" w:rsidRDefault="009E08B2" w:rsidP="00CC7BF5">
      <w:pPr>
        <w:rPr>
          <w:rFonts w:ascii="Times New Roman" w:hAnsi="Times New Roman" w:cs="Times New Roman"/>
        </w:rPr>
      </w:pPr>
    </w:p>
    <w:p w:rsidR="009E08B2" w:rsidRPr="009E08B2" w:rsidRDefault="009E08B2" w:rsidP="00CC7BF5">
      <w:pPr>
        <w:rPr>
          <w:rFonts w:ascii="Times New Roman" w:hAnsi="Times New Roman" w:cs="Times New Roman"/>
        </w:rPr>
      </w:pPr>
    </w:p>
    <w:p w:rsidR="00C62A9A" w:rsidRDefault="00CC7BF5" w:rsidP="00CC7BF5">
      <w:pPr>
        <w:rPr>
          <w:rFonts w:ascii="Times New Roman" w:hAnsi="Times New Roman" w:cs="Times New Roman"/>
          <w:b/>
        </w:rPr>
      </w:pPr>
      <w:r w:rsidRPr="004176F4">
        <w:rPr>
          <w:rFonts w:ascii="Times New Roman" w:hAnsi="Times New Roman" w:cs="Times New Roman"/>
          <w:b/>
        </w:rPr>
        <w:t>Abstract</w:t>
      </w:r>
    </w:p>
    <w:p w:rsidR="00C017C5" w:rsidRDefault="00C017C5" w:rsidP="00CC7BF5">
      <w:pPr>
        <w:rPr>
          <w:rFonts w:ascii="Times New Roman" w:hAnsi="Times New Roman" w:cs="Times New Roman"/>
          <w:b/>
        </w:rPr>
      </w:pPr>
    </w:p>
    <w:p w:rsidR="00C017C5" w:rsidRDefault="00A833F7" w:rsidP="00CC7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&lt;Your abstract here&gt;</w:t>
      </w:r>
    </w:p>
    <w:p w:rsidR="00697772" w:rsidRDefault="00697772" w:rsidP="00CC7BF5">
      <w:pPr>
        <w:rPr>
          <w:rFonts w:ascii="Times New Roman" w:hAnsi="Times New Roman" w:cs="Times New Roman"/>
        </w:rPr>
      </w:pPr>
    </w:p>
    <w:p w:rsidR="00697772" w:rsidRDefault="00CB58F6" w:rsidP="00CC7BF5">
      <w:pPr>
        <w:rPr>
          <w:rFonts w:ascii="Times New Roman" w:hAnsi="Times New Roman" w:cs="Times New Roman"/>
        </w:rPr>
      </w:pPr>
      <w:r w:rsidRPr="003A598E">
        <w:rPr>
          <w:rFonts w:ascii="Times New Roman" w:hAnsi="Times New Roman" w:cs="Times New Roman"/>
          <w:b/>
        </w:rPr>
        <w:t>Keywords</w:t>
      </w:r>
      <w:r w:rsidR="00EF41D0">
        <w:rPr>
          <w:rFonts w:ascii="Times New Roman" w:hAnsi="Times New Roman" w:cs="Times New Roman"/>
          <w:b/>
        </w:rPr>
        <w:t>:</w:t>
      </w:r>
      <w:r w:rsidR="0018698C">
        <w:rPr>
          <w:rFonts w:ascii="Times New Roman" w:hAnsi="Times New Roman" w:cs="Times New Roman"/>
          <w:b/>
        </w:rPr>
        <w:t xml:space="preserve"> </w:t>
      </w:r>
      <w:r w:rsidR="00EF41D0">
        <w:rPr>
          <w:rFonts w:ascii="Times New Roman" w:hAnsi="Times New Roman" w:cs="Times New Roman"/>
        </w:rPr>
        <w:t>Keyword 1, Keyword 2</w:t>
      </w:r>
      <w:r w:rsidR="009C612A">
        <w:rPr>
          <w:rFonts w:ascii="Times New Roman" w:hAnsi="Times New Roman" w:cs="Times New Roman"/>
        </w:rPr>
        <w:t>, Keyword 3</w:t>
      </w:r>
    </w:p>
    <w:p w:rsidR="00EF41D0" w:rsidRDefault="00EF41D0" w:rsidP="00CC7BF5">
      <w:pPr>
        <w:rPr>
          <w:rFonts w:ascii="Times New Roman" w:hAnsi="Times New Roman" w:cs="Times New Roman"/>
        </w:rPr>
      </w:pPr>
    </w:p>
    <w:p w:rsidR="00EF41D0" w:rsidRPr="00EF41D0" w:rsidRDefault="00EF41D0" w:rsidP="00EF41D0">
      <w:pPr>
        <w:rPr>
          <w:rFonts w:ascii="Times New Roman" w:hAnsi="Times New Roman" w:cs="Times New Roman"/>
          <w:b/>
          <w:sz w:val="28"/>
        </w:rPr>
      </w:pPr>
      <w:r w:rsidRPr="00EF41D0">
        <w:rPr>
          <w:rFonts w:ascii="Times New Roman" w:hAnsi="Times New Roman" w:cs="Times New Roman"/>
          <w:b/>
        </w:rPr>
        <w:t>Acknowledgements:</w:t>
      </w:r>
      <w:r>
        <w:rPr>
          <w:rFonts w:ascii="Times New Roman" w:hAnsi="Times New Roman" w:cs="Times New Roman"/>
        </w:rPr>
        <w:t xml:space="preserve"> </w:t>
      </w:r>
      <w:r w:rsidR="009E08B2">
        <w:rPr>
          <w:rFonts w:ascii="Times New Roman" w:hAnsi="Times New Roman" w:cs="Times New Roman"/>
        </w:rPr>
        <w:t>e.g.</w:t>
      </w:r>
      <w:r w:rsidR="009C612A">
        <w:rPr>
          <w:rFonts w:ascii="Times New Roman" w:hAnsi="Times New Roman" w:cs="Times New Roman"/>
        </w:rPr>
        <w:t xml:space="preserve"> </w:t>
      </w:r>
      <w:r w:rsidRPr="00EF41D0">
        <w:rPr>
          <w:rFonts w:ascii="Times New Roman" w:hAnsi="Times New Roman" w:cs="Times New Roman"/>
          <w:szCs w:val="22"/>
        </w:rPr>
        <w:t>Funded through a grant from the Nat</w:t>
      </w:r>
      <w:r w:rsidR="009E08B2">
        <w:rPr>
          <w:rFonts w:ascii="Times New Roman" w:hAnsi="Times New Roman" w:cs="Times New Roman"/>
          <w:szCs w:val="22"/>
        </w:rPr>
        <w:t>ional Science Foundation, grant</w:t>
      </w:r>
      <w:r w:rsidRPr="00EF41D0">
        <w:rPr>
          <w:rFonts w:ascii="Times New Roman" w:hAnsi="Times New Roman" w:cs="Times New Roman"/>
          <w:szCs w:val="22"/>
        </w:rPr>
        <w:t xml:space="preserve"> # OCI-1234983.</w:t>
      </w:r>
    </w:p>
    <w:p w:rsidR="00EF41D0" w:rsidRDefault="00EF41D0" w:rsidP="00CC7BF5">
      <w:pPr>
        <w:rPr>
          <w:rFonts w:ascii="Times New Roman" w:hAnsi="Times New Roman" w:cs="Times New Roman"/>
        </w:rPr>
      </w:pPr>
    </w:p>
    <w:p w:rsidR="00CE48E4" w:rsidRDefault="00CE48E4" w:rsidP="00CC7BF5">
      <w:pPr>
        <w:rPr>
          <w:rFonts w:ascii="Times New Roman" w:hAnsi="Times New Roman" w:cs="Times New Roman"/>
        </w:rPr>
      </w:pPr>
    </w:p>
    <w:p w:rsidR="00CE48E4" w:rsidRPr="009C6D5F" w:rsidRDefault="00CE48E4" w:rsidP="00CC7B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48E4" w:rsidRPr="009C6D5F" w:rsidSect="00D15E7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84" w:rsidRDefault="00C43D84" w:rsidP="0045013E">
      <w:r>
        <w:separator/>
      </w:r>
    </w:p>
  </w:endnote>
  <w:endnote w:type="continuationSeparator" w:id="0">
    <w:p w:rsidR="00C43D84" w:rsidRDefault="00C43D84" w:rsidP="0045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BE" w:rsidRDefault="00C43D84">
    <w:pPr>
      <w:pStyle w:val="a4"/>
    </w:pPr>
    <w:sdt>
      <w:sdtPr>
        <w:id w:val="969400743"/>
        <w:temporary/>
        <w:showingPlcHdr/>
      </w:sdtPr>
      <w:sdtEndPr/>
      <w:sdtContent>
        <w:r w:rsidR="006F41BE">
          <w:t>[Type text]</w:t>
        </w:r>
      </w:sdtContent>
    </w:sdt>
    <w:r w:rsidR="006F41B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F41BE">
          <w:t>[Type text]</w:t>
        </w:r>
      </w:sdtContent>
    </w:sdt>
    <w:r w:rsidR="006F41B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F41B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BE" w:rsidRDefault="006F41BE" w:rsidP="0045013E">
    <w:pPr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------------------------------------------------------------------</w:t>
    </w:r>
  </w:p>
  <w:p w:rsidR="006F41BE" w:rsidRDefault="006E113C" w:rsidP="0045013E">
    <w:pPr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CENTRA</w:t>
    </w:r>
    <w:r w:rsidR="006F41BE" w:rsidRPr="000E2729">
      <w:rPr>
        <w:rFonts w:ascii="Times New Roman" w:hAnsi="Times New Roman" w:cs="Times New Roman"/>
        <w:i/>
        <w:sz w:val="20"/>
      </w:rPr>
      <w:t xml:space="preserve"> (</w:t>
    </w:r>
    <w:r w:rsidRPr="006E113C">
      <w:rPr>
        <w:rFonts w:ascii="Times New Roman" w:hAnsi="Times New Roman" w:cs="Times New Roman"/>
        <w:i/>
        <w:sz w:val="20"/>
      </w:rPr>
      <w:t xml:space="preserve">Collaborations to </w:t>
    </w:r>
    <w:proofErr w:type="spellStart"/>
    <w:r w:rsidRPr="006E113C">
      <w:rPr>
        <w:rFonts w:ascii="Times New Roman" w:hAnsi="Times New Roman" w:cs="Times New Roman"/>
        <w:i/>
        <w:sz w:val="20"/>
      </w:rPr>
      <w:t>ENable</w:t>
    </w:r>
    <w:proofErr w:type="spellEnd"/>
    <w:r w:rsidRPr="006E113C">
      <w:rPr>
        <w:rFonts w:ascii="Times New Roman" w:hAnsi="Times New Roman" w:cs="Times New Roman"/>
        <w:i/>
        <w:sz w:val="20"/>
      </w:rPr>
      <w:t xml:space="preserve"> </w:t>
    </w:r>
    <w:proofErr w:type="spellStart"/>
    <w:r w:rsidRPr="006E113C">
      <w:rPr>
        <w:rFonts w:ascii="Times New Roman" w:hAnsi="Times New Roman" w:cs="Times New Roman"/>
        <w:i/>
        <w:sz w:val="20"/>
      </w:rPr>
      <w:t>TRansnational</w:t>
    </w:r>
    <w:proofErr w:type="spellEnd"/>
    <w:r w:rsidRPr="006E113C">
      <w:rPr>
        <w:rFonts w:ascii="Times New Roman" w:hAnsi="Times New Roman" w:cs="Times New Roman"/>
        <w:i/>
        <w:sz w:val="20"/>
      </w:rPr>
      <w:t xml:space="preserve"> </w:t>
    </w:r>
    <w:proofErr w:type="spellStart"/>
    <w:r w:rsidRPr="006E113C">
      <w:rPr>
        <w:rFonts w:ascii="Times New Roman" w:hAnsi="Times New Roman" w:cs="Times New Roman"/>
        <w:i/>
        <w:sz w:val="20"/>
      </w:rPr>
      <w:t>cyberintrastructure</w:t>
    </w:r>
    <w:proofErr w:type="spellEnd"/>
    <w:r w:rsidRPr="006E113C">
      <w:rPr>
        <w:rFonts w:ascii="Times New Roman" w:hAnsi="Times New Roman" w:cs="Times New Roman"/>
        <w:i/>
        <w:sz w:val="20"/>
      </w:rPr>
      <w:t xml:space="preserve"> Applications</w:t>
    </w:r>
    <w:r w:rsidR="006F41BE" w:rsidRPr="000E2729">
      <w:rPr>
        <w:rFonts w:ascii="Times New Roman" w:hAnsi="Times New Roman" w:cs="Times New Roman"/>
        <w:i/>
        <w:sz w:val="20"/>
      </w:rPr>
      <w:t xml:space="preserve">) </w:t>
    </w:r>
    <w:r>
      <w:rPr>
        <w:rFonts w:ascii="Times New Roman" w:hAnsi="Times New Roman" w:cs="Times New Roman"/>
        <w:i/>
        <w:sz w:val="20"/>
      </w:rPr>
      <w:t>4</w:t>
    </w:r>
    <w:r w:rsidR="006F41BE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>Meeting</w:t>
    </w:r>
  </w:p>
  <w:p w:rsidR="006F41BE" w:rsidRDefault="006E113C">
    <w:pPr>
      <w:pStyle w:val="a4"/>
    </w:pPr>
    <w:proofErr w:type="spellStart"/>
    <w:r>
      <w:rPr>
        <w:rFonts w:ascii="Times New Roman" w:hAnsi="Times New Roman" w:cs="Times New Roman"/>
        <w:i/>
        <w:sz w:val="20"/>
      </w:rPr>
      <w:t>Jeju</w:t>
    </w:r>
    <w:proofErr w:type="spellEnd"/>
    <w:r>
      <w:rPr>
        <w:rFonts w:ascii="Times New Roman" w:hAnsi="Times New Roman" w:cs="Times New Roman"/>
        <w:i/>
        <w:sz w:val="20"/>
      </w:rPr>
      <w:t>-Do, South Korea</w:t>
    </w:r>
    <w:r w:rsidR="00671D95">
      <w:rPr>
        <w:rFonts w:ascii="Times New Roman" w:hAnsi="Times New Roman" w:cs="Times New Roman"/>
        <w:i/>
        <w:sz w:val="20"/>
      </w:rPr>
      <w:t xml:space="preserve">. </w:t>
    </w:r>
    <w:r>
      <w:rPr>
        <w:rFonts w:ascii="Times New Roman" w:hAnsi="Times New Roman" w:cs="Times New Roman"/>
        <w:i/>
        <w:sz w:val="20"/>
      </w:rPr>
      <w:t>April 22-27</w:t>
    </w:r>
    <w:r w:rsidR="006F41BE">
      <w:rPr>
        <w:rFonts w:ascii="Times New Roman" w:hAnsi="Times New Roman" w:cs="Times New Roman"/>
        <w:i/>
        <w:sz w:val="20"/>
      </w:rPr>
      <w:t xml:space="preserve">, </w:t>
    </w:r>
    <w:r w:rsidR="009C612A">
      <w:rPr>
        <w:rFonts w:ascii="Times New Roman" w:hAnsi="Times New Roman" w:cs="Times New Roman"/>
        <w:i/>
        <w:sz w:val="20"/>
      </w:rPr>
      <w:t>201</w:t>
    </w:r>
    <w:r>
      <w:rPr>
        <w:rFonts w:ascii="Times New Roman" w:hAnsi="Times New Roman" w:cs="Times New Roman"/>
        <w:i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84" w:rsidRDefault="00C43D84" w:rsidP="0045013E">
      <w:r>
        <w:separator/>
      </w:r>
    </w:p>
  </w:footnote>
  <w:footnote w:type="continuationSeparator" w:id="0">
    <w:p w:rsidR="00C43D84" w:rsidRDefault="00C43D84" w:rsidP="0045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1B"/>
    <w:rsid w:val="000A0CC7"/>
    <w:rsid w:val="0018698C"/>
    <w:rsid w:val="001F226B"/>
    <w:rsid w:val="00205B61"/>
    <w:rsid w:val="002952B2"/>
    <w:rsid w:val="00313766"/>
    <w:rsid w:val="003532AB"/>
    <w:rsid w:val="003911AC"/>
    <w:rsid w:val="003A598E"/>
    <w:rsid w:val="004176F4"/>
    <w:rsid w:val="0043356C"/>
    <w:rsid w:val="0045013E"/>
    <w:rsid w:val="006207E8"/>
    <w:rsid w:val="00671D95"/>
    <w:rsid w:val="00697772"/>
    <w:rsid w:val="006E113C"/>
    <w:rsid w:val="006F3547"/>
    <w:rsid w:val="006F41BE"/>
    <w:rsid w:val="00797E02"/>
    <w:rsid w:val="008052C9"/>
    <w:rsid w:val="009C612A"/>
    <w:rsid w:val="009C6D5F"/>
    <w:rsid w:val="009E08B2"/>
    <w:rsid w:val="00A24398"/>
    <w:rsid w:val="00A24A75"/>
    <w:rsid w:val="00A833F7"/>
    <w:rsid w:val="00AE1949"/>
    <w:rsid w:val="00B1314F"/>
    <w:rsid w:val="00C017C5"/>
    <w:rsid w:val="00C32890"/>
    <w:rsid w:val="00C43D84"/>
    <w:rsid w:val="00C50777"/>
    <w:rsid w:val="00C62A9A"/>
    <w:rsid w:val="00CB2B1B"/>
    <w:rsid w:val="00CB58F6"/>
    <w:rsid w:val="00CC09D5"/>
    <w:rsid w:val="00CC7BF5"/>
    <w:rsid w:val="00CE48E4"/>
    <w:rsid w:val="00D15E7D"/>
    <w:rsid w:val="00D27BE1"/>
    <w:rsid w:val="00E43BEF"/>
    <w:rsid w:val="00ED50A9"/>
    <w:rsid w:val="00EF41D0"/>
    <w:rsid w:val="00F1498E"/>
    <w:rsid w:val="00F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DF8B5"/>
  <w14:defaultImageDpi w14:val="300"/>
  <w15:docId w15:val="{002D10E1-E15A-46CE-83EE-6800DFD1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13E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rsid w:val="0045013E"/>
  </w:style>
  <w:style w:type="paragraph" w:styleId="a4">
    <w:name w:val="footer"/>
    <w:basedOn w:val="a"/>
    <w:link w:val="Char0"/>
    <w:uiPriority w:val="99"/>
    <w:unhideWhenUsed/>
    <w:rsid w:val="0045013E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4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50629;&#47924;\CENTRA\PRAGMA35_Poster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82024-ADBF-48EE-ADCA-F76AB801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PRAGMA35_Poster_Abstract_Template.dotx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Indiana University Bloomington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2019-01-31T00:37:00Z</dcterms:created>
  <dcterms:modified xsi:type="dcterms:W3CDTF">2019-01-31T01:14:00Z</dcterms:modified>
</cp:coreProperties>
</file>